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A6AE" w14:textId="322C5D87" w:rsidR="00A74C96" w:rsidRPr="00B67E5A" w:rsidRDefault="00A74C96" w:rsidP="00A74C96">
      <w:pPr>
        <w:jc w:val="center"/>
        <w:rPr>
          <w:rFonts w:ascii="Marianne" w:hAnsi="Marianne"/>
          <w:b/>
          <w:sz w:val="26"/>
          <w:szCs w:val="26"/>
        </w:rPr>
      </w:pPr>
      <w:bookmarkStart w:id="0" w:name="_GoBack"/>
      <w:bookmarkEnd w:id="0"/>
      <w:r w:rsidRPr="00B67E5A">
        <w:rPr>
          <w:rFonts w:ascii="Marianne" w:hAnsi="Marianne"/>
          <w:b/>
          <w:sz w:val="26"/>
          <w:szCs w:val="26"/>
        </w:rPr>
        <w:t xml:space="preserve">Annexe </w:t>
      </w:r>
      <w:r w:rsidR="00DA3187">
        <w:rPr>
          <w:rFonts w:ascii="Marianne" w:hAnsi="Marianne"/>
          <w:b/>
          <w:sz w:val="26"/>
          <w:szCs w:val="26"/>
        </w:rPr>
        <w:t>1</w:t>
      </w:r>
    </w:p>
    <w:p w14:paraId="2FBC76B5" w14:textId="6C22D3FE" w:rsidR="00A74C96" w:rsidRDefault="00A74C96" w:rsidP="00B05CB4">
      <w:pPr>
        <w:jc w:val="center"/>
        <w:rPr>
          <w:rFonts w:ascii="Marianne" w:hAnsi="Marianne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D390D" w14:paraId="1B6A86A9" w14:textId="77777777" w:rsidTr="00AD390D">
        <w:tc>
          <w:tcPr>
            <w:tcW w:w="9629" w:type="dxa"/>
          </w:tcPr>
          <w:p w14:paraId="67B66081" w14:textId="77777777" w:rsidR="00AD390D" w:rsidRDefault="00AD390D" w:rsidP="00AD390D">
            <w:pPr>
              <w:jc w:val="center"/>
              <w:rPr>
                <w:rFonts w:ascii="Marianne" w:hAnsi="Marianne"/>
                <w:b/>
                <w:sz w:val="26"/>
                <w:szCs w:val="26"/>
              </w:rPr>
            </w:pPr>
            <w:r>
              <w:rPr>
                <w:rFonts w:ascii="Marianne" w:hAnsi="Marianne"/>
                <w:b/>
                <w:sz w:val="26"/>
                <w:szCs w:val="26"/>
              </w:rPr>
              <w:t xml:space="preserve">DEMANDE DE REMBOURSEMENT PARTIEL DES COTISATIONS DE PROTECTION SOCIALE COMPLEMENTAIRE EN SANTE </w:t>
            </w:r>
          </w:p>
          <w:p w14:paraId="5AA113DF" w14:textId="77777777" w:rsidR="00AD390D" w:rsidRDefault="00AD390D" w:rsidP="00AD390D">
            <w:pPr>
              <w:jc w:val="center"/>
              <w:rPr>
                <w:rFonts w:ascii="Marianne" w:hAnsi="Marianne"/>
                <w:b/>
                <w:sz w:val="26"/>
                <w:szCs w:val="26"/>
              </w:rPr>
            </w:pPr>
          </w:p>
          <w:p w14:paraId="70843823" w14:textId="77777777" w:rsidR="00AD390D" w:rsidRPr="00AD390D" w:rsidRDefault="00AD390D" w:rsidP="00AD390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AD390D">
              <w:rPr>
                <w:rFonts w:ascii="Marianne" w:hAnsi="Marianne"/>
                <w:b/>
                <w:sz w:val="16"/>
                <w:szCs w:val="16"/>
              </w:rPr>
              <w:t>Décret n°2021-1164 du 8 septembre 2021 relatif au remboursement d’une partie des cotisations de protection sociale complémentaire destinées à couvrir les frais de santé des agents civils et militaires de l’Etat</w:t>
            </w:r>
          </w:p>
        </w:tc>
      </w:tr>
    </w:tbl>
    <w:p w14:paraId="24EB3693" w14:textId="77777777" w:rsidR="00A74C96" w:rsidRPr="0040174F" w:rsidRDefault="00A74C96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35ABDF21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F440BF">
        <w:rPr>
          <w:rFonts w:ascii="Marianne" w:hAnsi="Marianne"/>
          <w:sz w:val="22"/>
          <w:szCs w:val="22"/>
        </w:rPr>
        <w:t>vous</w:t>
      </w:r>
      <w:r w:rsidR="007B36C7">
        <w:rPr>
          <w:rFonts w:ascii="Marianne" w:hAnsi="Marianne"/>
          <w:sz w:val="22"/>
          <w:szCs w:val="22"/>
        </w:rPr>
        <w:t xml:space="preserve">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0A3C69BD" w:rsidR="001D660A" w:rsidRPr="0024063F" w:rsidRDefault="00B515C6" w:rsidP="00B515C6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Prénom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E37EB" w:rsidRPr="00946E3A" w14:paraId="0438F454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D8FC21F" w14:textId="250AB6A0" w:rsidR="006E37EB" w:rsidRDefault="006E37EB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Matricule</w:t>
            </w:r>
            <w:r w:rsidR="00A74C96"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A74C96" w:rsidRPr="0020312A">
              <w:rPr>
                <w:rFonts w:ascii="Marianne" w:hAnsi="Marianne"/>
                <w:b/>
                <w:sz w:val="22"/>
                <w:szCs w:val="22"/>
              </w:rPr>
              <w:t>(*)</w:t>
            </w:r>
          </w:p>
        </w:tc>
        <w:tc>
          <w:tcPr>
            <w:tcW w:w="6878" w:type="dxa"/>
            <w:vAlign w:val="center"/>
          </w:tcPr>
          <w:p w14:paraId="0F171979" w14:textId="77777777" w:rsidR="006E37EB" w:rsidRPr="00260873" w:rsidRDefault="006E37E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279E2201" w:rsidR="005F6A4B" w:rsidRPr="0024063F" w:rsidRDefault="00880643" w:rsidP="00A74C96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Corps</w:t>
            </w:r>
            <w:r w:rsidRPr="005F7F83"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B515C6" w:rsidRPr="005F7F83">
              <w:rPr>
                <w:rFonts w:ascii="Marianne" w:hAnsi="Marianne"/>
                <w:sz w:val="22"/>
                <w:szCs w:val="22"/>
              </w:rPr>
              <w:t>(si fonctionnaire, sinon préciser «</w:t>
            </w:r>
            <w:r w:rsidR="00B515C6" w:rsidRPr="005F7F83">
              <w:rPr>
                <w:rFonts w:ascii="Calibri" w:hAnsi="Calibri" w:cs="Calibri"/>
                <w:sz w:val="22"/>
                <w:szCs w:val="22"/>
              </w:rPr>
              <w:t> </w:t>
            </w:r>
            <w:r w:rsidR="00B515C6" w:rsidRPr="005F7F83">
              <w:rPr>
                <w:rFonts w:ascii="Marianne" w:hAnsi="Marianne"/>
                <w:sz w:val="22"/>
                <w:szCs w:val="22"/>
              </w:rPr>
              <w:t>agent contractuel</w:t>
            </w:r>
            <w:r w:rsidR="00B515C6" w:rsidRPr="005F7F83">
              <w:rPr>
                <w:rFonts w:ascii="Calibri" w:hAnsi="Calibri" w:cs="Calibri"/>
                <w:sz w:val="22"/>
                <w:szCs w:val="22"/>
              </w:rPr>
              <w:t> </w:t>
            </w:r>
            <w:r w:rsidR="00B515C6" w:rsidRPr="005F7F83">
              <w:rPr>
                <w:rFonts w:ascii="Marianne" w:hAnsi="Marianne"/>
                <w:sz w:val="22"/>
                <w:szCs w:val="22"/>
              </w:rPr>
              <w:t>»)</w:t>
            </w:r>
            <w:r>
              <w:rPr>
                <w:rFonts w:ascii="Marianne" w:hAnsi="Marianne"/>
                <w:sz w:val="22"/>
                <w:szCs w:val="22"/>
              </w:rPr>
              <w:t xml:space="preserve"> et spécialité (pour les TSMA)</w:t>
            </w:r>
            <w:r w:rsidR="00A74C96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1B0B" w:rsidRPr="00946E3A" w14:paraId="232E6AF7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18D4F2E1" w14:textId="228ABFAB" w:rsidR="00CA1B0B" w:rsidRDefault="00CA1B0B" w:rsidP="00983C54">
            <w:pPr>
              <w:rPr>
                <w:rFonts w:ascii="Marianne" w:hAnsi="Marianne"/>
                <w:sz w:val="22"/>
                <w:szCs w:val="22"/>
              </w:rPr>
            </w:pPr>
            <w:r w:rsidRPr="00CA1B0B">
              <w:rPr>
                <w:rFonts w:ascii="Marianne" w:hAnsi="Marianne"/>
                <w:sz w:val="22"/>
                <w:szCs w:val="22"/>
              </w:rPr>
              <w:t>Date d’arrivée</w:t>
            </w:r>
          </w:p>
        </w:tc>
        <w:tc>
          <w:tcPr>
            <w:tcW w:w="6878" w:type="dxa"/>
            <w:vAlign w:val="center"/>
          </w:tcPr>
          <w:p w14:paraId="3C765883" w14:textId="77777777" w:rsidR="00CA1B0B" w:rsidRPr="00260873" w:rsidRDefault="00CA1B0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1B0B" w:rsidRPr="00946E3A" w14:paraId="79C21169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273E05D6" w14:textId="5D70D990" w:rsidR="00CA1B0B" w:rsidRDefault="00CA1B0B" w:rsidP="00983C54">
            <w:pPr>
              <w:rPr>
                <w:rFonts w:ascii="Marianne" w:hAnsi="Marianne"/>
                <w:sz w:val="22"/>
                <w:szCs w:val="22"/>
              </w:rPr>
            </w:pPr>
            <w:r w:rsidRPr="00CA1B0B">
              <w:rPr>
                <w:rFonts w:ascii="Marianne" w:hAnsi="Marianne"/>
                <w:sz w:val="22"/>
                <w:szCs w:val="22"/>
              </w:rPr>
              <w:t>Position/situation administrative</w:t>
            </w:r>
            <w:r w:rsidR="00A74C96"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A74C96" w:rsidRPr="0020312A">
              <w:rPr>
                <w:rFonts w:ascii="Marianne" w:hAnsi="Marianne"/>
                <w:b/>
                <w:sz w:val="22"/>
                <w:szCs w:val="22"/>
              </w:rPr>
              <w:t>(*)</w:t>
            </w:r>
          </w:p>
        </w:tc>
        <w:tc>
          <w:tcPr>
            <w:tcW w:w="6878" w:type="dxa"/>
            <w:vAlign w:val="center"/>
          </w:tcPr>
          <w:p w14:paraId="1172BCCF" w14:textId="77777777" w:rsidR="00CA1B0B" w:rsidRPr="00260873" w:rsidRDefault="00CA1B0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62D6E8CB" w14:textId="182C0497" w:rsidR="003356B0" w:rsidRPr="0020312A" w:rsidRDefault="003356B0" w:rsidP="003356B0">
      <w:pPr>
        <w:jc w:val="both"/>
        <w:rPr>
          <w:rFonts w:ascii="Marianne" w:hAnsi="Marianne"/>
          <w:b/>
          <w:sz w:val="22"/>
          <w:szCs w:val="22"/>
        </w:rPr>
      </w:pPr>
      <w:r w:rsidRPr="0020312A">
        <w:rPr>
          <w:rFonts w:ascii="Marianne" w:hAnsi="Marianne"/>
          <w:b/>
          <w:sz w:val="22"/>
          <w:szCs w:val="22"/>
        </w:rPr>
        <w:t xml:space="preserve">(*) </w:t>
      </w:r>
      <w:r w:rsidRPr="0020312A">
        <w:rPr>
          <w:rFonts w:ascii="Marianne" w:hAnsi="Marianne"/>
          <w:b/>
          <w:sz w:val="20"/>
          <w:szCs w:val="20"/>
        </w:rPr>
        <w:t>A compléter par l’agent s’il connait l’information, ou à défaut à compléter par son service RH</w:t>
      </w:r>
      <w:r w:rsidRPr="0020312A">
        <w:rPr>
          <w:rFonts w:ascii="Marianne" w:hAnsi="Marianne"/>
          <w:b/>
          <w:sz w:val="22"/>
          <w:szCs w:val="22"/>
        </w:rPr>
        <w:t xml:space="preserve"> </w:t>
      </w:r>
      <w:r w:rsidR="00DA3187">
        <w:rPr>
          <w:rFonts w:ascii="Marianne" w:hAnsi="Marianne"/>
          <w:b/>
          <w:sz w:val="22"/>
          <w:szCs w:val="22"/>
        </w:rPr>
        <w:t>de proximité</w:t>
      </w: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4E1AC6B2" w14:textId="1DFBC3F5" w:rsidR="003356B0" w:rsidRDefault="003356B0" w:rsidP="003356B0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>
        <w:rPr>
          <w:rFonts w:ascii="Marianne" w:hAnsi="Marianne"/>
          <w:sz w:val="22"/>
          <w:szCs w:val="22"/>
        </w:rPr>
        <w:t xml:space="preserve">partiel </w:t>
      </w:r>
      <w:r w:rsidRPr="00E934CC">
        <w:rPr>
          <w:rFonts w:ascii="Marianne" w:hAnsi="Marianne"/>
          <w:sz w:val="22"/>
          <w:szCs w:val="22"/>
        </w:rPr>
        <w:t>de</w:t>
      </w:r>
      <w:r>
        <w:rPr>
          <w:rFonts w:ascii="Marianne" w:hAnsi="Marianne"/>
          <w:sz w:val="22"/>
          <w:szCs w:val="22"/>
        </w:rPr>
        <w:t xml:space="preserve"> me</w:t>
      </w:r>
      <w:r w:rsidRPr="00E934CC">
        <w:rPr>
          <w:rFonts w:ascii="Marianne" w:hAnsi="Marianne"/>
          <w:sz w:val="22"/>
          <w:szCs w:val="22"/>
        </w:rPr>
        <w:t xml:space="preserve">s cotisations </w:t>
      </w:r>
      <w:r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392CB4F3" w14:textId="77777777" w:rsidR="00DA3187" w:rsidRDefault="00DA3187" w:rsidP="00DA3187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DA3187" w:rsidRPr="00B74751" w14:paraId="2881F01B" w14:textId="77777777" w:rsidTr="00825A85">
        <w:trPr>
          <w:trHeight w:val="663"/>
        </w:trPr>
        <w:tc>
          <w:tcPr>
            <w:tcW w:w="2835" w:type="dxa"/>
            <w:gridSpan w:val="2"/>
            <w:vAlign w:val="center"/>
          </w:tcPr>
          <w:p w14:paraId="0326A858" w14:textId="77777777" w:rsidR="00DA3187" w:rsidRPr="00B74751" w:rsidRDefault="00DA3187" w:rsidP="00825A85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7D14F82E" w14:textId="77777777" w:rsidR="00DA3187" w:rsidRPr="00B74751" w:rsidRDefault="00DA3187" w:rsidP="00825A85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DA3187" w:rsidRPr="00E934CC" w14:paraId="13E9CFD3" w14:textId="77777777" w:rsidTr="00825A85">
        <w:trPr>
          <w:trHeight w:val="418"/>
        </w:trPr>
        <w:tc>
          <w:tcPr>
            <w:tcW w:w="1413" w:type="dxa"/>
            <w:vAlign w:val="center"/>
          </w:tcPr>
          <w:p w14:paraId="1BE4FBE0" w14:textId="77777777" w:rsidR="00DA3187" w:rsidRPr="00B74751" w:rsidRDefault="008E2145" w:rsidP="00825A85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1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3A9F7F77" w14:textId="77777777" w:rsidR="00DA3187" w:rsidRPr="00B74751" w:rsidRDefault="00DA3187" w:rsidP="00825A85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DA3187" w:rsidRPr="00E934CC" w14:paraId="7FC0FFDD" w14:textId="77777777" w:rsidTr="00825A85">
        <w:trPr>
          <w:trHeight w:val="418"/>
        </w:trPr>
        <w:tc>
          <w:tcPr>
            <w:tcW w:w="1413" w:type="dxa"/>
            <w:vAlign w:val="center"/>
          </w:tcPr>
          <w:p w14:paraId="0BD69218" w14:textId="77777777" w:rsidR="00DA3187" w:rsidRPr="00B74751" w:rsidRDefault="008E2145" w:rsidP="00825A85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1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41AF5E49" w14:textId="77777777" w:rsidR="00DA3187" w:rsidRPr="00B74751" w:rsidRDefault="00DA3187" w:rsidP="00825A85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43035EF1" w14:textId="7C58CA84" w:rsidR="00DA3187" w:rsidRDefault="00DA3187" w:rsidP="00DA3187">
      <w:pPr>
        <w:rPr>
          <w:rFonts w:ascii="Marianne" w:hAnsi="Marianne"/>
        </w:rPr>
      </w:pPr>
    </w:p>
    <w:p w14:paraId="735E1E96" w14:textId="77777777" w:rsidR="00DA3187" w:rsidRPr="00E934CC" w:rsidRDefault="00DA3187" w:rsidP="00DA3187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>
        <w:rPr>
          <w:rFonts w:ascii="Marianne" w:hAnsi="Marianne"/>
          <w:sz w:val="22"/>
          <w:szCs w:val="22"/>
        </w:rPr>
        <w:t>tout changement de</w:t>
      </w:r>
      <w:r w:rsidRPr="00665F8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qui aurait pour conséquence de modifier mes droits au remboursement.</w:t>
      </w:r>
    </w:p>
    <w:p w14:paraId="5E994659" w14:textId="77777777" w:rsidR="00DA3187" w:rsidRDefault="00DA3187" w:rsidP="003356B0">
      <w:pPr>
        <w:jc w:val="both"/>
        <w:rPr>
          <w:rFonts w:ascii="Marianne" w:hAnsi="Marianne"/>
          <w:sz w:val="22"/>
          <w:szCs w:val="22"/>
        </w:rPr>
      </w:pPr>
    </w:p>
    <w:p w14:paraId="3734A96A" w14:textId="77777777" w:rsidR="003356B0" w:rsidRDefault="003356B0" w:rsidP="003356B0">
      <w:pPr>
        <w:rPr>
          <w:rFonts w:ascii="Marianne" w:hAnsi="Marianne"/>
          <w:sz w:val="22"/>
          <w:szCs w:val="22"/>
        </w:rPr>
      </w:pPr>
    </w:p>
    <w:p w14:paraId="7A540937" w14:textId="77777777" w:rsidR="003356B0" w:rsidRPr="00665F8C" w:rsidRDefault="003356B0" w:rsidP="003356B0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>A                                , le</w:t>
      </w:r>
    </w:p>
    <w:p w14:paraId="5F9E6DDC" w14:textId="264F1CE7" w:rsidR="00946E3A" w:rsidRPr="000E0FAB" w:rsidRDefault="003356B0" w:rsidP="00B545D1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 de l’agent</w:t>
      </w:r>
    </w:p>
    <w:sectPr w:rsidR="00946E3A" w:rsidRPr="000E0FAB" w:rsidSect="00F052F9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521A" w14:textId="77777777" w:rsidR="008E2145" w:rsidRDefault="008E2145" w:rsidP="00E70418">
      <w:r>
        <w:separator/>
      </w:r>
    </w:p>
  </w:endnote>
  <w:endnote w:type="continuationSeparator" w:id="0">
    <w:p w14:paraId="090E3EA9" w14:textId="77777777" w:rsidR="008E2145" w:rsidRDefault="008E2145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Andale Sans UI">
    <w:altName w:val="MV Bol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EEAF" w14:textId="77777777" w:rsidR="008E2145" w:rsidRDefault="008E2145" w:rsidP="00E70418">
      <w:r>
        <w:separator/>
      </w:r>
    </w:p>
  </w:footnote>
  <w:footnote w:type="continuationSeparator" w:id="0">
    <w:p w14:paraId="0425CF7D" w14:textId="77777777" w:rsidR="008E2145" w:rsidRDefault="008E2145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B5A37A9"/>
    <w:multiLevelType w:val="hybridMultilevel"/>
    <w:tmpl w:val="C01459E4"/>
    <w:lvl w:ilvl="0" w:tplc="7730E098">
      <w:start w:val="3"/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8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4"/>
  </w:num>
  <w:num w:numId="23">
    <w:abstractNumId w:val="35"/>
  </w:num>
  <w:num w:numId="24">
    <w:abstractNumId w:val="24"/>
  </w:num>
  <w:num w:numId="25">
    <w:abstractNumId w:val="22"/>
  </w:num>
  <w:num w:numId="26">
    <w:abstractNumId w:val="29"/>
  </w:num>
  <w:num w:numId="27">
    <w:abstractNumId w:val="16"/>
  </w:num>
  <w:num w:numId="28">
    <w:abstractNumId w:val="38"/>
  </w:num>
  <w:num w:numId="29">
    <w:abstractNumId w:val="37"/>
  </w:num>
  <w:num w:numId="30">
    <w:abstractNumId w:val="13"/>
  </w:num>
  <w:num w:numId="31">
    <w:abstractNumId w:val="30"/>
  </w:num>
  <w:num w:numId="32">
    <w:abstractNumId w:val="39"/>
  </w:num>
  <w:num w:numId="33">
    <w:abstractNumId w:val="19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7"/>
  </w:num>
  <w:num w:numId="39">
    <w:abstractNumId w:val="20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498C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1BE8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356B0"/>
    <w:rsid w:val="0034434F"/>
    <w:rsid w:val="0035210F"/>
    <w:rsid w:val="00355063"/>
    <w:rsid w:val="00355218"/>
    <w:rsid w:val="003621F3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D245E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7DD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4F6945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B4511"/>
    <w:rsid w:val="005D42CD"/>
    <w:rsid w:val="005F1866"/>
    <w:rsid w:val="005F3C1A"/>
    <w:rsid w:val="005F6A4B"/>
    <w:rsid w:val="005F7F83"/>
    <w:rsid w:val="0060125F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D77DA"/>
    <w:rsid w:val="006E0293"/>
    <w:rsid w:val="006E20A4"/>
    <w:rsid w:val="006E26F9"/>
    <w:rsid w:val="006E37EB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678B"/>
    <w:rsid w:val="007D7807"/>
    <w:rsid w:val="007E09A9"/>
    <w:rsid w:val="007E1E85"/>
    <w:rsid w:val="007E1F77"/>
    <w:rsid w:val="007E3BED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39D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80643"/>
    <w:rsid w:val="008903A1"/>
    <w:rsid w:val="008A1DA5"/>
    <w:rsid w:val="008A3F23"/>
    <w:rsid w:val="008A6C6F"/>
    <w:rsid w:val="008C3E2E"/>
    <w:rsid w:val="008C742C"/>
    <w:rsid w:val="008E2145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6601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4C96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5F23"/>
    <w:rsid w:val="00AC7C68"/>
    <w:rsid w:val="00AD0D6C"/>
    <w:rsid w:val="00AD33D8"/>
    <w:rsid w:val="00AD390D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15C6"/>
    <w:rsid w:val="00B52995"/>
    <w:rsid w:val="00B53543"/>
    <w:rsid w:val="00B545D1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1B0B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3187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65498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052F9"/>
    <w:rsid w:val="00F1409A"/>
    <w:rsid w:val="00F15F85"/>
    <w:rsid w:val="00F21E13"/>
    <w:rsid w:val="00F22D10"/>
    <w:rsid w:val="00F275C9"/>
    <w:rsid w:val="00F40993"/>
    <w:rsid w:val="00F440BF"/>
    <w:rsid w:val="00F46427"/>
    <w:rsid w:val="00F469DE"/>
    <w:rsid w:val="00F52753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ableContents">
    <w:name w:val="Table Contents"/>
    <w:basedOn w:val="Normal"/>
    <w:rsid w:val="00A74C9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658D-7932-4156-B124-5F564A2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Delphine BORDES</cp:lastModifiedBy>
  <cp:revision>2</cp:revision>
  <cp:lastPrinted>2021-10-27T11:48:00Z</cp:lastPrinted>
  <dcterms:created xsi:type="dcterms:W3CDTF">2021-12-03T08:26:00Z</dcterms:created>
  <dcterms:modified xsi:type="dcterms:W3CDTF">2021-12-03T08:26:00Z</dcterms:modified>
</cp:coreProperties>
</file>